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57" w:rsidRPr="007034A9" w:rsidRDefault="00803057"/>
    <w:p w:rsidR="007034A9" w:rsidRPr="007034A9" w:rsidRDefault="007034A9"/>
    <w:p w:rsidR="007034A9" w:rsidRPr="007034A9" w:rsidRDefault="007034A9"/>
    <w:p w:rsidR="007034A9" w:rsidRPr="007034A9" w:rsidRDefault="007034A9"/>
    <w:p w:rsidR="007034A9" w:rsidRPr="007034A9" w:rsidRDefault="007034A9" w:rsidP="007034A9">
      <w:pPr>
        <w:spacing w:after="100" w:afterAutospacing="1"/>
        <w:rPr>
          <w:b/>
        </w:rPr>
      </w:pPr>
    </w:p>
    <w:p w:rsidR="007034A9" w:rsidRPr="007034A9" w:rsidRDefault="007034A9" w:rsidP="007034A9">
      <w:pPr>
        <w:spacing w:after="100" w:afterAutospacing="1"/>
        <w:jc w:val="center"/>
        <w:rPr>
          <w:b/>
        </w:rPr>
      </w:pPr>
      <w:r w:rsidRPr="007034A9">
        <w:rPr>
          <w:b/>
        </w:rPr>
        <w:t>SJN</w:t>
      </w:r>
      <w:r w:rsidRPr="007034A9">
        <w:rPr>
          <w:b/>
        </w:rPr>
        <w:t xml:space="preserve"> </w:t>
      </w:r>
      <w:r w:rsidRPr="007034A9">
        <w:rPr>
          <w:b/>
        </w:rPr>
        <w:t>ACTION</w:t>
      </w:r>
      <w:r w:rsidRPr="007034A9">
        <w:rPr>
          <w:b/>
        </w:rPr>
        <w:t xml:space="preserve"> </w:t>
      </w:r>
      <w:r w:rsidRPr="007034A9">
        <w:rPr>
          <w:b/>
        </w:rPr>
        <w:t>statement</w:t>
      </w:r>
      <w:r w:rsidRPr="007034A9">
        <w:rPr>
          <w:b/>
        </w:rPr>
        <w:t xml:space="preserve"> </w:t>
      </w:r>
      <w:r w:rsidRPr="007034A9">
        <w:rPr>
          <w:b/>
        </w:rPr>
        <w:t>about</w:t>
      </w:r>
      <w:r w:rsidRPr="007034A9">
        <w:rPr>
          <w:b/>
        </w:rPr>
        <w:t xml:space="preserve"> </w:t>
      </w:r>
      <w:r w:rsidRPr="007034A9">
        <w:rPr>
          <w:b/>
        </w:rPr>
        <w:t>David</w:t>
      </w:r>
      <w:r w:rsidRPr="007034A9">
        <w:rPr>
          <w:b/>
        </w:rPr>
        <w:t xml:space="preserve"> </w:t>
      </w:r>
      <w:r w:rsidRPr="007034A9">
        <w:rPr>
          <w:b/>
        </w:rPr>
        <w:t>Haas,</w:t>
      </w:r>
      <w:r w:rsidRPr="007034A9">
        <w:rPr>
          <w:b/>
        </w:rPr>
        <w:t xml:space="preserve"> </w:t>
      </w:r>
      <w:r w:rsidRPr="007034A9">
        <w:rPr>
          <w:b/>
        </w:rPr>
        <w:t>Catholic</w:t>
      </w:r>
      <w:r w:rsidRPr="007034A9">
        <w:rPr>
          <w:b/>
        </w:rPr>
        <w:t xml:space="preserve"> </w:t>
      </w:r>
      <w:r w:rsidRPr="007034A9">
        <w:rPr>
          <w:b/>
        </w:rPr>
        <w:t>composer</w:t>
      </w:r>
    </w:p>
    <w:p w:rsidR="007034A9" w:rsidRPr="007034A9" w:rsidRDefault="007034A9" w:rsidP="007034A9">
      <w:pPr>
        <w:spacing w:after="100" w:afterAutospacing="1"/>
        <w:rPr>
          <w:i/>
          <w:sz w:val="22"/>
          <w:szCs w:val="22"/>
        </w:rPr>
      </w:pPr>
      <w:r w:rsidRPr="007034A9">
        <w:rPr>
          <w:i/>
          <w:sz w:val="22"/>
          <w:szCs w:val="22"/>
        </w:rPr>
        <w:t>September</w:t>
      </w:r>
      <w:r w:rsidRPr="007034A9">
        <w:rPr>
          <w:i/>
          <w:sz w:val="22"/>
          <w:szCs w:val="22"/>
        </w:rPr>
        <w:t xml:space="preserve"> </w:t>
      </w:r>
      <w:r w:rsidRPr="007034A9">
        <w:rPr>
          <w:i/>
          <w:sz w:val="22"/>
          <w:szCs w:val="22"/>
        </w:rPr>
        <w:t>8,</w:t>
      </w:r>
      <w:r w:rsidRPr="007034A9">
        <w:rPr>
          <w:i/>
          <w:sz w:val="22"/>
          <w:szCs w:val="22"/>
        </w:rPr>
        <w:t xml:space="preserve"> </w:t>
      </w:r>
      <w:r w:rsidRPr="007034A9">
        <w:rPr>
          <w:i/>
          <w:sz w:val="22"/>
          <w:szCs w:val="22"/>
        </w:rPr>
        <w:t>2020</w:t>
      </w:r>
    </w:p>
    <w:p w:rsidR="007034A9" w:rsidRPr="007034A9" w:rsidRDefault="007034A9" w:rsidP="007034A9">
      <w:pPr>
        <w:spacing w:after="100" w:afterAutospacing="1"/>
        <w:rPr>
          <w:sz w:val="22"/>
          <w:szCs w:val="22"/>
        </w:rPr>
      </w:pPr>
      <w:r w:rsidRPr="007034A9">
        <w:t>The</w:t>
      </w:r>
      <w:r w:rsidRPr="007034A9">
        <w:t xml:space="preserve"> </w:t>
      </w:r>
      <w:r w:rsidRPr="007034A9">
        <w:t>St.</w:t>
      </w:r>
      <w:r w:rsidRPr="007034A9">
        <w:t xml:space="preserve"> </w:t>
      </w:r>
      <w:r w:rsidRPr="007034A9">
        <w:t>John</w:t>
      </w:r>
      <w:r w:rsidRPr="007034A9">
        <w:t xml:space="preserve"> </w:t>
      </w:r>
      <w:r w:rsidRPr="007034A9">
        <w:t>Neumann</w:t>
      </w:r>
      <w:r w:rsidRPr="007034A9">
        <w:t xml:space="preserve"> </w:t>
      </w:r>
      <w:r w:rsidRPr="007034A9">
        <w:t>Catholic</w:t>
      </w:r>
      <w:r w:rsidRPr="007034A9">
        <w:t xml:space="preserve"> </w:t>
      </w:r>
      <w:r w:rsidRPr="007034A9">
        <w:t>Community</w:t>
      </w:r>
      <w:r w:rsidRPr="007034A9">
        <w:t xml:space="preserve"> </w:t>
      </w:r>
      <w:r w:rsidRPr="007034A9">
        <w:t>is</w:t>
      </w:r>
      <w:r w:rsidRPr="007034A9">
        <w:t xml:space="preserve"> </w:t>
      </w:r>
      <w:r w:rsidRPr="007034A9">
        <w:t>aware</w:t>
      </w:r>
      <w:r w:rsidRPr="007034A9">
        <w:t xml:space="preserve"> </w:t>
      </w:r>
      <w:r w:rsidRPr="007034A9">
        <w:t>of</w:t>
      </w:r>
      <w:r w:rsidRPr="007034A9">
        <w:t xml:space="preserve"> </w:t>
      </w:r>
      <w:r w:rsidRPr="007034A9">
        <w:t>multiple</w:t>
      </w:r>
      <w:r w:rsidRPr="007034A9">
        <w:t xml:space="preserve"> </w:t>
      </w:r>
      <w:r w:rsidRPr="007034A9">
        <w:t>allegations</w:t>
      </w:r>
      <w:r w:rsidRPr="007034A9">
        <w:t xml:space="preserve"> </w:t>
      </w:r>
      <w:r w:rsidRPr="007034A9">
        <w:t>that</w:t>
      </w:r>
      <w:r w:rsidRPr="007034A9">
        <w:t xml:space="preserve"> </w:t>
      </w:r>
      <w:r w:rsidRPr="007034A9">
        <w:t>David</w:t>
      </w:r>
      <w:r w:rsidRPr="007034A9">
        <w:t xml:space="preserve"> </w:t>
      </w:r>
      <w:r w:rsidRPr="007034A9">
        <w:t>Haas,</w:t>
      </w:r>
      <w:r w:rsidRPr="007034A9">
        <w:t xml:space="preserve"> </w:t>
      </w:r>
      <w:r w:rsidRPr="007034A9">
        <w:t>a</w:t>
      </w:r>
      <w:r w:rsidRPr="007034A9">
        <w:t xml:space="preserve"> </w:t>
      </w:r>
      <w:r w:rsidRPr="007034A9">
        <w:t>composer</w:t>
      </w:r>
      <w:r w:rsidRPr="007034A9">
        <w:t xml:space="preserve"> </w:t>
      </w:r>
      <w:r w:rsidRPr="007034A9">
        <w:t>of</w:t>
      </w:r>
      <w:r w:rsidRPr="007034A9">
        <w:t xml:space="preserve"> </w:t>
      </w:r>
      <w:r w:rsidRPr="007034A9">
        <w:t>many</w:t>
      </w:r>
      <w:r w:rsidRPr="007034A9">
        <w:t xml:space="preserve"> </w:t>
      </w:r>
      <w:r w:rsidRPr="007034A9">
        <w:t>songs</w:t>
      </w:r>
      <w:r w:rsidRPr="007034A9">
        <w:t xml:space="preserve"> </w:t>
      </w:r>
      <w:r w:rsidRPr="007034A9">
        <w:t>that</w:t>
      </w:r>
      <w:r w:rsidRPr="007034A9">
        <w:t xml:space="preserve"> </w:t>
      </w:r>
      <w:r w:rsidRPr="007034A9">
        <w:t>our</w:t>
      </w:r>
      <w:r w:rsidRPr="007034A9">
        <w:t xml:space="preserve"> </w:t>
      </w:r>
      <w:r w:rsidRPr="007034A9">
        <w:t>parish</w:t>
      </w:r>
      <w:r w:rsidRPr="007034A9">
        <w:t xml:space="preserve"> </w:t>
      </w:r>
      <w:r w:rsidRPr="007034A9">
        <w:t>has</w:t>
      </w:r>
      <w:r w:rsidRPr="007034A9">
        <w:t xml:space="preserve"> </w:t>
      </w:r>
      <w:r w:rsidRPr="007034A9">
        <w:t>sung</w:t>
      </w:r>
      <w:r w:rsidRPr="007034A9">
        <w:t xml:space="preserve"> </w:t>
      </w:r>
      <w:r w:rsidRPr="007034A9">
        <w:t>over</w:t>
      </w:r>
      <w:r w:rsidRPr="007034A9">
        <w:t xml:space="preserve"> </w:t>
      </w:r>
      <w:r w:rsidRPr="007034A9">
        <w:t>the</w:t>
      </w:r>
      <w:r w:rsidRPr="007034A9">
        <w:t xml:space="preserve"> </w:t>
      </w:r>
      <w:r w:rsidRPr="007034A9">
        <w:t>years,</w:t>
      </w:r>
      <w:r w:rsidRPr="007034A9">
        <w:t xml:space="preserve"> </w:t>
      </w:r>
      <w:r w:rsidRPr="007034A9">
        <w:t>engaged</w:t>
      </w:r>
      <w:r w:rsidRPr="007034A9">
        <w:t xml:space="preserve"> </w:t>
      </w:r>
      <w:r w:rsidRPr="007034A9">
        <w:t>in</w:t>
      </w:r>
      <w:r w:rsidRPr="007034A9">
        <w:t xml:space="preserve"> </w:t>
      </w:r>
      <w:r w:rsidRPr="007034A9">
        <w:t>inappropriate</w:t>
      </w:r>
      <w:r w:rsidRPr="007034A9">
        <w:t xml:space="preserve"> </w:t>
      </w:r>
      <w:r w:rsidRPr="007034A9">
        <w:t>sexual</w:t>
      </w:r>
      <w:r w:rsidRPr="007034A9">
        <w:t xml:space="preserve"> </w:t>
      </w:r>
      <w:r w:rsidRPr="007034A9">
        <w:t>condu</w:t>
      </w:r>
      <w:r w:rsidRPr="007034A9">
        <w:rPr>
          <w:color w:val="000000"/>
        </w:rPr>
        <w:t>ct.</w:t>
      </w:r>
      <w:r w:rsidRPr="007034A9">
        <w:rPr>
          <w:color w:val="000000"/>
        </w:rPr>
        <w:t xml:space="preserve"> </w:t>
      </w:r>
      <w:bookmarkStart w:id="0" w:name="_GoBack"/>
      <w:bookmarkEnd w:id="0"/>
    </w:p>
    <w:p w:rsidR="007034A9" w:rsidRPr="007034A9" w:rsidRDefault="007034A9" w:rsidP="007034A9">
      <w:pPr>
        <w:spacing w:after="100" w:afterAutospacing="1"/>
        <w:rPr>
          <w:sz w:val="22"/>
          <w:szCs w:val="22"/>
        </w:rPr>
      </w:pPr>
      <w:r w:rsidRPr="007034A9">
        <w:rPr>
          <w:color w:val="000000"/>
        </w:rPr>
        <w:t>While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Haas’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music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undoubtedly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has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enriched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the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faith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journeys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of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many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parishioners,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the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playing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of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his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songs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can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be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trigger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and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may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cause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pain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and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hurt,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regardless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of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intention.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Survivors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and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victims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of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sexual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harassment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and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abuse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deserve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our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support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and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understanding.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Our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Church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has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suffered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much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from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those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who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have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abused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power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to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harm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others,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and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our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parish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should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do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everything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it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can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to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help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the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Church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move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toward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healing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and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justice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in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its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response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to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the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sexual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abuse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scandal,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ensuring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that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those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most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hurt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truly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feel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they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are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welcome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at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St.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John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Neumann.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Therefore,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our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parish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will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refrain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from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using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the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music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of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David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Haas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at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regularly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scheduled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Masses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and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holy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day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liturgies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at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this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time.</w:t>
      </w:r>
      <w:r w:rsidRPr="007034A9">
        <w:rPr>
          <w:color w:val="000000"/>
        </w:rPr>
        <w:t xml:space="preserve"> </w:t>
      </w:r>
    </w:p>
    <w:p w:rsidR="007034A9" w:rsidRPr="007034A9" w:rsidRDefault="007034A9" w:rsidP="007034A9">
      <w:pPr>
        <w:spacing w:after="100" w:afterAutospacing="1"/>
        <w:rPr>
          <w:sz w:val="22"/>
          <w:szCs w:val="22"/>
        </w:rPr>
      </w:pPr>
      <w:r w:rsidRPr="007034A9">
        <w:rPr>
          <w:color w:val="000000"/>
        </w:rPr>
        <w:t>GIA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Publications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(publisher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of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our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parish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hymnals)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has</w:t>
      </w:r>
      <w:r w:rsidRPr="007034A9">
        <w:rPr>
          <w:color w:val="000000"/>
        </w:rPr>
        <w:t xml:space="preserve"> </w:t>
      </w:r>
      <w:hyperlink r:id="rId6" w:history="1">
        <w:r w:rsidRPr="007034A9">
          <w:rPr>
            <w:rStyle w:val="Hyperlink"/>
          </w:rPr>
          <w:t>made</w:t>
        </w:r>
        <w:r w:rsidRPr="007034A9">
          <w:rPr>
            <w:rStyle w:val="Hyperlink"/>
          </w:rPr>
          <w:t xml:space="preserve"> </w:t>
        </w:r>
        <w:r w:rsidRPr="007034A9">
          <w:rPr>
            <w:rStyle w:val="Hyperlink"/>
          </w:rPr>
          <w:t>a</w:t>
        </w:r>
        <w:r w:rsidRPr="007034A9">
          <w:rPr>
            <w:rStyle w:val="Hyperlink"/>
          </w:rPr>
          <w:t xml:space="preserve"> </w:t>
        </w:r>
        <w:r w:rsidRPr="007034A9">
          <w:rPr>
            <w:rStyle w:val="Hyperlink"/>
          </w:rPr>
          <w:t>statement</w:t>
        </w:r>
      </w:hyperlink>
      <w:r w:rsidRPr="007034A9">
        <w:rPr>
          <w:color w:val="000000"/>
        </w:rPr>
        <w:t xml:space="preserve"> </w:t>
      </w:r>
      <w:r w:rsidRPr="007034A9">
        <w:rPr>
          <w:color w:val="000000"/>
        </w:rPr>
        <w:t>about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David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Haas,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has</w:t>
      </w:r>
      <w:r w:rsidRPr="007034A9">
        <w:rPr>
          <w:color w:val="000000"/>
        </w:rPr>
        <w:t xml:space="preserve"> </w:t>
      </w:r>
      <w:hyperlink r:id="rId7" w:history="1">
        <w:r w:rsidRPr="007034A9">
          <w:rPr>
            <w:rStyle w:val="Hyperlink"/>
          </w:rPr>
          <w:t>the</w:t>
        </w:r>
        <w:r w:rsidRPr="007034A9">
          <w:rPr>
            <w:rStyle w:val="Hyperlink"/>
          </w:rPr>
          <w:t xml:space="preserve"> </w:t>
        </w:r>
        <w:r w:rsidRPr="007034A9">
          <w:rPr>
            <w:rStyle w:val="Hyperlink"/>
          </w:rPr>
          <w:t>Archdiocese</w:t>
        </w:r>
        <w:r w:rsidRPr="007034A9">
          <w:rPr>
            <w:rStyle w:val="Hyperlink"/>
          </w:rPr>
          <w:t xml:space="preserve"> </w:t>
        </w:r>
        <w:r w:rsidRPr="007034A9">
          <w:rPr>
            <w:rStyle w:val="Hyperlink"/>
          </w:rPr>
          <w:t>of</w:t>
        </w:r>
        <w:r w:rsidRPr="007034A9">
          <w:rPr>
            <w:rStyle w:val="Hyperlink"/>
          </w:rPr>
          <w:t xml:space="preserve"> </w:t>
        </w:r>
        <w:r w:rsidRPr="007034A9">
          <w:rPr>
            <w:rStyle w:val="Hyperlink"/>
          </w:rPr>
          <w:t>St</w:t>
        </w:r>
        <w:r w:rsidRPr="007034A9">
          <w:rPr>
            <w:rStyle w:val="Hyperlink"/>
          </w:rPr>
          <w:t xml:space="preserve"> </w:t>
        </w:r>
        <w:r w:rsidRPr="007034A9">
          <w:rPr>
            <w:rStyle w:val="Hyperlink"/>
          </w:rPr>
          <w:t>Paul-Minneapolis</w:t>
        </w:r>
      </w:hyperlink>
      <w:r w:rsidRPr="007034A9">
        <w:rPr>
          <w:color w:val="000000"/>
        </w:rPr>
        <w:t xml:space="preserve"> </w:t>
      </w:r>
      <w:r w:rsidRPr="007034A9">
        <w:rPr>
          <w:color w:val="000000"/>
        </w:rPr>
        <w:t>(where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Haas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works).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After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weeks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of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silence,</w:t>
      </w:r>
      <w:r w:rsidRPr="007034A9">
        <w:rPr>
          <w:color w:val="000000"/>
        </w:rPr>
        <w:t xml:space="preserve"> </w:t>
      </w:r>
      <w:hyperlink r:id="rId8" w:history="1">
        <w:r w:rsidRPr="007034A9">
          <w:rPr>
            <w:rStyle w:val="Hyperlink"/>
          </w:rPr>
          <w:t>a</w:t>
        </w:r>
        <w:r w:rsidRPr="007034A9">
          <w:rPr>
            <w:rStyle w:val="Hyperlink"/>
          </w:rPr>
          <w:t xml:space="preserve"> </w:t>
        </w:r>
        <w:r w:rsidRPr="007034A9">
          <w:rPr>
            <w:rStyle w:val="Hyperlink"/>
          </w:rPr>
          <w:t>statement</w:t>
        </w:r>
        <w:r w:rsidRPr="007034A9">
          <w:rPr>
            <w:rStyle w:val="Hyperlink"/>
          </w:rPr>
          <w:t xml:space="preserve"> </w:t>
        </w:r>
        <w:proofErr w:type="gramStart"/>
        <w:r w:rsidRPr="007034A9">
          <w:rPr>
            <w:rStyle w:val="Hyperlink"/>
          </w:rPr>
          <w:t>was</w:t>
        </w:r>
        <w:r w:rsidRPr="007034A9">
          <w:rPr>
            <w:rStyle w:val="Hyperlink"/>
          </w:rPr>
          <w:t xml:space="preserve"> </w:t>
        </w:r>
        <w:r w:rsidRPr="007034A9">
          <w:rPr>
            <w:rStyle w:val="Hyperlink"/>
          </w:rPr>
          <w:t>posted</w:t>
        </w:r>
        <w:proofErr w:type="gramEnd"/>
        <w:r w:rsidRPr="007034A9">
          <w:rPr>
            <w:rStyle w:val="Hyperlink"/>
          </w:rPr>
          <w:t xml:space="preserve"> </w:t>
        </w:r>
        <w:r w:rsidRPr="007034A9">
          <w:rPr>
            <w:rStyle w:val="Hyperlink"/>
          </w:rPr>
          <w:t>to</w:t>
        </w:r>
        <w:r w:rsidRPr="007034A9">
          <w:rPr>
            <w:rStyle w:val="Hyperlink"/>
          </w:rPr>
          <w:t xml:space="preserve"> </w:t>
        </w:r>
        <w:r w:rsidRPr="007034A9">
          <w:rPr>
            <w:rStyle w:val="Hyperlink"/>
          </w:rPr>
          <w:t>Haas’</w:t>
        </w:r>
        <w:r w:rsidRPr="007034A9">
          <w:rPr>
            <w:rStyle w:val="Hyperlink"/>
          </w:rPr>
          <w:t xml:space="preserve"> </w:t>
        </w:r>
        <w:r w:rsidRPr="007034A9">
          <w:rPr>
            <w:rStyle w:val="Hyperlink"/>
          </w:rPr>
          <w:t>website</w:t>
        </w:r>
      </w:hyperlink>
      <w:r w:rsidRPr="007034A9">
        <w:rPr>
          <w:color w:val="000000"/>
        </w:rPr>
        <w:t xml:space="preserve"> </w:t>
      </w:r>
      <w:r w:rsidRPr="007034A9">
        <w:rPr>
          <w:color w:val="000000"/>
        </w:rPr>
        <w:t>on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July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9,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2020.</w:t>
      </w:r>
    </w:p>
    <w:p w:rsidR="007034A9" w:rsidRDefault="007034A9" w:rsidP="007034A9">
      <w:pPr>
        <w:spacing w:after="100" w:afterAutospacing="1"/>
        <w:rPr>
          <w:color w:val="000000"/>
        </w:rPr>
      </w:pPr>
      <w:r w:rsidRPr="007034A9">
        <w:rPr>
          <w:color w:val="000000"/>
        </w:rPr>
        <w:t>Let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us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pray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always,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for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those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who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have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been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hurt,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for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victims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and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abusers,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and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for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healing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in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our</w:t>
      </w:r>
      <w:r w:rsidRPr="007034A9">
        <w:rPr>
          <w:color w:val="000000"/>
        </w:rPr>
        <w:t xml:space="preserve"> </w:t>
      </w:r>
      <w:r w:rsidRPr="007034A9">
        <w:rPr>
          <w:color w:val="000000"/>
        </w:rPr>
        <w:t>Church.</w:t>
      </w:r>
    </w:p>
    <w:p w:rsidR="007034A9" w:rsidRPr="007034A9" w:rsidRDefault="007034A9" w:rsidP="007034A9">
      <w:pPr>
        <w:spacing w:after="100" w:afterAutospacing="1"/>
        <w:rPr>
          <w:b/>
          <w:color w:val="000000"/>
        </w:rPr>
      </w:pPr>
      <w:r w:rsidRPr="007034A9">
        <w:rPr>
          <w:b/>
          <w:color w:val="000000"/>
        </w:rPr>
        <w:t xml:space="preserve">About the SJN ACTION </w:t>
      </w:r>
      <w:r>
        <w:rPr>
          <w:b/>
          <w:color w:val="000000"/>
        </w:rPr>
        <w:t>Group</w:t>
      </w:r>
    </w:p>
    <w:p w:rsidR="007034A9" w:rsidRPr="007034A9" w:rsidRDefault="007034A9" w:rsidP="007034A9">
      <w:r>
        <w:t xml:space="preserve">St. John Neumann ACTION group, formed in response to </w:t>
      </w:r>
      <w:r>
        <w:t>the summer 2018 revelations about clerical sexual abuse</w:t>
      </w:r>
      <w:r>
        <w:t xml:space="preserve"> in the Catholic Church, works to achieve </w:t>
      </w:r>
      <w:r>
        <w:t>the following goals:</w:t>
      </w:r>
      <w:r>
        <w:t xml:space="preserve"> advocacy, change, transparency, inclusion, and ongoing reform. The group focuses on supporting survivors, educating the parish, and advocating</w:t>
      </w:r>
      <w:r w:rsidRPr="007034A9">
        <w:t xml:space="preserve"> for meaningful laity involvement</w:t>
      </w:r>
      <w:r>
        <w:t xml:space="preserve">. Learn how to get involved: </w:t>
      </w:r>
      <w:r w:rsidRPr="007034A9">
        <w:t>saintjn.org/action/</w:t>
      </w:r>
    </w:p>
    <w:sectPr w:rsidR="007034A9" w:rsidRPr="00703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BF" w:rsidRDefault="00F836BF" w:rsidP="00EB5034">
      <w:r>
        <w:separator/>
      </w:r>
    </w:p>
  </w:endnote>
  <w:endnote w:type="continuationSeparator" w:id="0">
    <w:p w:rsidR="00F836BF" w:rsidRDefault="00F836BF" w:rsidP="00EB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34" w:rsidRDefault="00EB5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34" w:rsidRDefault="00EB50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34" w:rsidRDefault="00EB5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BF" w:rsidRDefault="00F836BF" w:rsidP="00EB5034">
      <w:r>
        <w:separator/>
      </w:r>
    </w:p>
  </w:footnote>
  <w:footnote w:type="continuationSeparator" w:id="0">
    <w:p w:rsidR="00F836BF" w:rsidRDefault="00F836BF" w:rsidP="00EB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34" w:rsidRDefault="00EB5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34" w:rsidRDefault="00EB50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04F912" wp14:editId="4007FFE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NewLogo_PMS29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34" w:rsidRDefault="00EB5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A9"/>
    <w:rsid w:val="007034A9"/>
    <w:rsid w:val="00803057"/>
    <w:rsid w:val="009A40EF"/>
    <w:rsid w:val="00B74EB8"/>
    <w:rsid w:val="00EB5034"/>
    <w:rsid w:val="00F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A21AD"/>
  <w15:chartTrackingRefBased/>
  <w15:docId w15:val="{ABCB8A2D-2882-45D4-9A3D-9E1F4E81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034"/>
  </w:style>
  <w:style w:type="paragraph" w:styleId="Footer">
    <w:name w:val="footer"/>
    <w:basedOn w:val="Normal"/>
    <w:link w:val="FooterChar"/>
    <w:uiPriority w:val="99"/>
    <w:unhideWhenUsed/>
    <w:rsid w:val="00EB5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34"/>
  </w:style>
  <w:style w:type="character" w:styleId="Hyperlink">
    <w:name w:val="Hyperlink"/>
    <w:basedOn w:val="DefaultParagraphFont"/>
    <w:uiPriority w:val="99"/>
    <w:unhideWhenUsed/>
    <w:rsid w:val="00703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dhaas.us/2020/07/09/david-haas-apology-statement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archspm.org/statement-regarding-david-haa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iamusic.com/page-images/PR_Haas_June6_2020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r\Documents\Admin\SJ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SJN Letterhead</Template>
  <TotalTime>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McCabes Printing Group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Rogers</dc:creator>
  <cp:keywords/>
  <dc:description/>
  <cp:lastModifiedBy>Megan Rogers</cp:lastModifiedBy>
  <cp:revision>1</cp:revision>
  <dcterms:created xsi:type="dcterms:W3CDTF">2020-09-29T17:05:00Z</dcterms:created>
  <dcterms:modified xsi:type="dcterms:W3CDTF">2020-09-29T17:14:00Z</dcterms:modified>
</cp:coreProperties>
</file>